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BA" w:rsidRPr="00685EC7" w:rsidRDefault="005A13BA" w:rsidP="00FF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685EC7">
        <w:rPr>
          <w:b/>
          <w:caps/>
          <w:sz w:val="28"/>
          <w:szCs w:val="28"/>
        </w:rPr>
        <w:t>Аннотация</w:t>
      </w:r>
    </w:p>
    <w:p w:rsidR="005A13BA" w:rsidRPr="00685EC7" w:rsidRDefault="005A13BA" w:rsidP="00FF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85EC7">
        <w:rPr>
          <w:b/>
          <w:sz w:val="28"/>
          <w:szCs w:val="28"/>
        </w:rPr>
        <w:t>рабочей программы  профессионального модуля</w:t>
      </w:r>
    </w:p>
    <w:p w:rsidR="005A13BA" w:rsidRPr="00685EC7" w:rsidRDefault="005A13BA" w:rsidP="00FF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A13BA" w:rsidRPr="00685EC7" w:rsidRDefault="005A13BA" w:rsidP="00FF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685EC7">
        <w:rPr>
          <w:b/>
          <w:caps/>
          <w:sz w:val="28"/>
          <w:szCs w:val="28"/>
        </w:rPr>
        <w:t>Документирование хозяйственных операций и ведение бухгалтерского учета имущества организации</w:t>
      </w:r>
    </w:p>
    <w:p w:rsidR="005A13BA" w:rsidRPr="00685EC7" w:rsidRDefault="005A13BA" w:rsidP="00FF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A13BA" w:rsidRPr="00685EC7" w:rsidRDefault="005A13BA" w:rsidP="00FF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85EC7">
        <w:rPr>
          <w:b/>
          <w:sz w:val="28"/>
          <w:szCs w:val="28"/>
        </w:rPr>
        <w:t>Специальность: 38.02.01 Экономика и бухгалтерский учет (по отраслям)</w:t>
      </w:r>
    </w:p>
    <w:p w:rsidR="005A13BA" w:rsidRPr="00685EC7" w:rsidRDefault="005A13BA" w:rsidP="00FF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A13BA" w:rsidRPr="009A3E44" w:rsidRDefault="005A13BA" w:rsidP="00FF4DB7">
      <w:pPr>
        <w:jc w:val="both"/>
        <w:rPr>
          <w:b/>
          <w:i/>
        </w:rPr>
      </w:pPr>
      <w:r>
        <w:rPr>
          <w:b/>
          <w:i/>
        </w:rPr>
        <w:t>1.</w:t>
      </w:r>
      <w:r w:rsidRPr="009A3E44">
        <w:rPr>
          <w:b/>
          <w:i/>
        </w:rPr>
        <w:t xml:space="preserve">. Цель и планируемые результаты освоения профессионального модуля </w:t>
      </w:r>
    </w:p>
    <w:p w:rsidR="005A13BA" w:rsidRPr="009A3E44" w:rsidRDefault="005A13BA" w:rsidP="00FF4DB7">
      <w:pPr>
        <w:jc w:val="both"/>
      </w:pPr>
      <w:r w:rsidRPr="009A3E44">
        <w:t xml:space="preserve">В результате изучения профессионального модуля </w:t>
      </w:r>
      <w:r>
        <w:t xml:space="preserve">обучающийся </w:t>
      </w:r>
      <w:r w:rsidRPr="009A3E44">
        <w:t>должен освоить основной вид деятельности: документирование хозяйственных операций и ведение бухгалтерского учета активов организации и соответствующие ему общие компетенции, и профессиональные компетенции:</w:t>
      </w:r>
    </w:p>
    <w:p w:rsidR="005A13BA" w:rsidRDefault="005A13BA" w:rsidP="0029172B">
      <w:pPr>
        <w:numPr>
          <w:ilvl w:val="1"/>
          <w:numId w:val="4"/>
        </w:numPr>
        <w:spacing w:after="200" w:line="276" w:lineRule="auto"/>
        <w:jc w:val="both"/>
      </w:pPr>
      <w:r w:rsidRPr="009A3E44"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612"/>
      </w:tblGrid>
      <w:tr w:rsidR="005A13BA" w:rsidRPr="009A3E44" w:rsidTr="006A78E5">
        <w:tc>
          <w:tcPr>
            <w:tcW w:w="959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A3E44">
              <w:rPr>
                <w:b/>
                <w:bCs/>
                <w:iCs/>
              </w:rPr>
              <w:t>Код</w:t>
            </w:r>
          </w:p>
        </w:tc>
        <w:tc>
          <w:tcPr>
            <w:tcW w:w="8612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A3E44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5A13BA" w:rsidRPr="009A3E44" w:rsidTr="006A78E5">
        <w:trPr>
          <w:trHeight w:val="327"/>
        </w:trPr>
        <w:tc>
          <w:tcPr>
            <w:tcW w:w="959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ОК 1.</w:t>
            </w:r>
          </w:p>
        </w:tc>
        <w:tc>
          <w:tcPr>
            <w:tcW w:w="8612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5A13BA" w:rsidRPr="009A3E44" w:rsidTr="006A78E5">
        <w:tc>
          <w:tcPr>
            <w:tcW w:w="959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ОК 2.</w:t>
            </w:r>
          </w:p>
        </w:tc>
        <w:tc>
          <w:tcPr>
            <w:tcW w:w="8612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5A13BA" w:rsidRPr="009A3E44" w:rsidTr="006A78E5">
        <w:tc>
          <w:tcPr>
            <w:tcW w:w="959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ОК 3.</w:t>
            </w:r>
          </w:p>
        </w:tc>
        <w:tc>
          <w:tcPr>
            <w:tcW w:w="8612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5A13BA" w:rsidRPr="009A3E44" w:rsidTr="006A78E5">
        <w:tc>
          <w:tcPr>
            <w:tcW w:w="959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ОК 4.</w:t>
            </w:r>
          </w:p>
        </w:tc>
        <w:tc>
          <w:tcPr>
            <w:tcW w:w="8612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5A13BA" w:rsidRPr="009A3E44" w:rsidTr="006A78E5">
        <w:tc>
          <w:tcPr>
            <w:tcW w:w="959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ОК 5.</w:t>
            </w:r>
          </w:p>
        </w:tc>
        <w:tc>
          <w:tcPr>
            <w:tcW w:w="8612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5A13BA" w:rsidRPr="009A3E44" w:rsidTr="006A78E5">
        <w:tc>
          <w:tcPr>
            <w:tcW w:w="959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ОК 6.</w:t>
            </w:r>
          </w:p>
        </w:tc>
        <w:tc>
          <w:tcPr>
            <w:tcW w:w="8612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5A13BA" w:rsidRPr="009A3E44" w:rsidTr="006A78E5">
        <w:tc>
          <w:tcPr>
            <w:tcW w:w="959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ОК 7.</w:t>
            </w:r>
          </w:p>
        </w:tc>
        <w:tc>
          <w:tcPr>
            <w:tcW w:w="8612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5A13BA" w:rsidRPr="009A3E44" w:rsidTr="006A78E5">
        <w:tc>
          <w:tcPr>
            <w:tcW w:w="959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ОК 8.</w:t>
            </w:r>
          </w:p>
        </w:tc>
        <w:tc>
          <w:tcPr>
            <w:tcW w:w="8612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5A13BA" w:rsidRPr="009A3E44" w:rsidTr="006A78E5">
        <w:tc>
          <w:tcPr>
            <w:tcW w:w="959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ОК 9.</w:t>
            </w:r>
          </w:p>
        </w:tc>
        <w:tc>
          <w:tcPr>
            <w:tcW w:w="8612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Использовать информационные технологии в профессиональной деятельности;</w:t>
            </w:r>
          </w:p>
        </w:tc>
      </w:tr>
      <w:tr w:rsidR="005A13BA" w:rsidRPr="009A3E44" w:rsidTr="006A78E5">
        <w:tc>
          <w:tcPr>
            <w:tcW w:w="959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ОК 10.</w:t>
            </w:r>
          </w:p>
        </w:tc>
        <w:tc>
          <w:tcPr>
            <w:tcW w:w="8612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5A13BA" w:rsidRPr="009A3E44" w:rsidTr="006A78E5">
        <w:tc>
          <w:tcPr>
            <w:tcW w:w="959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ОК 11.</w:t>
            </w:r>
          </w:p>
        </w:tc>
        <w:tc>
          <w:tcPr>
            <w:tcW w:w="8612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5A13BA" w:rsidRPr="009A3E44" w:rsidRDefault="005A13BA" w:rsidP="00FF4DB7">
      <w:pPr>
        <w:keepNext/>
        <w:jc w:val="both"/>
        <w:outlineLvl w:val="1"/>
        <w:rPr>
          <w:bCs/>
          <w:iCs/>
        </w:rPr>
      </w:pPr>
    </w:p>
    <w:p w:rsidR="005A13BA" w:rsidRPr="009A3E44" w:rsidRDefault="005A13BA" w:rsidP="00FF4DB7">
      <w:pPr>
        <w:keepNext/>
        <w:jc w:val="both"/>
        <w:outlineLvl w:val="1"/>
        <w:rPr>
          <w:bCs/>
          <w:iCs/>
        </w:rPr>
      </w:pPr>
      <w:r>
        <w:rPr>
          <w:bCs/>
          <w:iCs/>
        </w:rPr>
        <w:t>1.</w:t>
      </w:r>
      <w:r w:rsidRPr="009A3E44">
        <w:rPr>
          <w:bCs/>
          <w:iCs/>
        </w:rPr>
        <w:t xml:space="preserve">2. Перечень профессиональных компетенций </w:t>
      </w:r>
    </w:p>
    <w:p w:rsidR="005A13BA" w:rsidRPr="009A3E44" w:rsidRDefault="005A13BA" w:rsidP="00FF4DB7">
      <w:pPr>
        <w:keepNext/>
        <w:jc w:val="both"/>
        <w:outlineLvl w:val="1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470"/>
      </w:tblGrid>
      <w:tr w:rsidR="005A13BA" w:rsidRPr="009A3E44" w:rsidTr="006A78E5">
        <w:tc>
          <w:tcPr>
            <w:tcW w:w="1101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A3E44">
              <w:rPr>
                <w:b/>
                <w:bCs/>
                <w:iCs/>
              </w:rPr>
              <w:t>Код</w:t>
            </w:r>
          </w:p>
        </w:tc>
        <w:tc>
          <w:tcPr>
            <w:tcW w:w="8470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A3E44">
              <w:rPr>
                <w:b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5A13BA" w:rsidRPr="009A3E44" w:rsidTr="006A78E5">
        <w:tc>
          <w:tcPr>
            <w:tcW w:w="1101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ПМ.01</w:t>
            </w:r>
          </w:p>
        </w:tc>
        <w:tc>
          <w:tcPr>
            <w:tcW w:w="8470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5A13BA" w:rsidRPr="009A3E44" w:rsidTr="006A78E5">
        <w:tc>
          <w:tcPr>
            <w:tcW w:w="1101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1.1.</w:t>
            </w:r>
          </w:p>
        </w:tc>
        <w:tc>
          <w:tcPr>
            <w:tcW w:w="8470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Обрабатывать первичные бухгалтерские документы;</w:t>
            </w:r>
          </w:p>
        </w:tc>
      </w:tr>
      <w:tr w:rsidR="005A13BA" w:rsidRPr="009A3E44" w:rsidTr="006A78E5">
        <w:tc>
          <w:tcPr>
            <w:tcW w:w="1101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1.2.</w:t>
            </w:r>
          </w:p>
        </w:tc>
        <w:tc>
          <w:tcPr>
            <w:tcW w:w="8470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Разрабатывать и согласовывать с руководством организации рабочий план счетов бухгалтерского учета организации;</w:t>
            </w:r>
          </w:p>
        </w:tc>
      </w:tr>
      <w:tr w:rsidR="005A13BA" w:rsidRPr="009A3E44" w:rsidTr="006A78E5">
        <w:tc>
          <w:tcPr>
            <w:tcW w:w="1101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1.3.</w:t>
            </w:r>
          </w:p>
        </w:tc>
        <w:tc>
          <w:tcPr>
            <w:tcW w:w="8470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Проводить учет денежных средств, оформлять денежные и кассовые документы;</w:t>
            </w:r>
          </w:p>
        </w:tc>
      </w:tr>
      <w:tr w:rsidR="005A13BA" w:rsidRPr="009A3E44" w:rsidTr="006A78E5">
        <w:tc>
          <w:tcPr>
            <w:tcW w:w="1101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1.4.</w:t>
            </w:r>
          </w:p>
        </w:tc>
        <w:tc>
          <w:tcPr>
            <w:tcW w:w="8470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Формировать бухгалтерские проводки по учету активов организации на основе рабочего плана счетов бухгалтерского учета;</w:t>
            </w:r>
          </w:p>
        </w:tc>
      </w:tr>
      <w:tr w:rsidR="005A13BA" w:rsidRPr="009A3E44" w:rsidTr="006A78E5">
        <w:tc>
          <w:tcPr>
            <w:tcW w:w="1101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2.1.</w:t>
            </w:r>
          </w:p>
        </w:tc>
        <w:tc>
          <w:tcPr>
            <w:tcW w:w="8470" w:type="dxa"/>
          </w:tcPr>
          <w:p w:rsidR="005A13BA" w:rsidRPr="00927D13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27D13">
              <w:rPr>
                <w:shd w:val="clear" w:color="auto" w:fill="FFFFFF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</w:tr>
      <w:tr w:rsidR="005A13BA" w:rsidRPr="009A3E44" w:rsidTr="006A78E5">
        <w:tc>
          <w:tcPr>
            <w:tcW w:w="1101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2.2.</w:t>
            </w:r>
          </w:p>
        </w:tc>
        <w:tc>
          <w:tcPr>
            <w:tcW w:w="8470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Выполнять поручения руководства в составе комиссии по инвентаризации активов в местах их хранения;</w:t>
            </w:r>
          </w:p>
        </w:tc>
      </w:tr>
      <w:tr w:rsidR="005A13BA" w:rsidRPr="009A3E44" w:rsidTr="006A78E5">
        <w:tc>
          <w:tcPr>
            <w:tcW w:w="1101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2.3.</w:t>
            </w:r>
          </w:p>
        </w:tc>
        <w:tc>
          <w:tcPr>
            <w:tcW w:w="8470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</w:tr>
      <w:tr w:rsidR="005A13BA" w:rsidRPr="009A3E44" w:rsidTr="006A78E5">
        <w:tc>
          <w:tcPr>
            <w:tcW w:w="1101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2.4.</w:t>
            </w:r>
          </w:p>
        </w:tc>
        <w:tc>
          <w:tcPr>
            <w:tcW w:w="8470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</w:tr>
      <w:tr w:rsidR="005A13BA" w:rsidRPr="009A3E44" w:rsidTr="006A78E5">
        <w:tc>
          <w:tcPr>
            <w:tcW w:w="1101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2.5.</w:t>
            </w:r>
          </w:p>
        </w:tc>
        <w:tc>
          <w:tcPr>
            <w:tcW w:w="8470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Проводить процедуры инвентаризации финансовых обязательств организации;</w:t>
            </w:r>
          </w:p>
        </w:tc>
      </w:tr>
      <w:tr w:rsidR="005A13BA" w:rsidRPr="009A3E44" w:rsidTr="006A78E5">
        <w:tc>
          <w:tcPr>
            <w:tcW w:w="1101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2.6.</w:t>
            </w:r>
          </w:p>
        </w:tc>
        <w:tc>
          <w:tcPr>
            <w:tcW w:w="8470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</w:tr>
      <w:tr w:rsidR="005A13BA" w:rsidRPr="009A3E44" w:rsidTr="006A78E5">
        <w:tc>
          <w:tcPr>
            <w:tcW w:w="1101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2.7.</w:t>
            </w:r>
          </w:p>
        </w:tc>
        <w:tc>
          <w:tcPr>
            <w:tcW w:w="8470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контроля;</w:t>
            </w:r>
          </w:p>
        </w:tc>
      </w:tr>
      <w:tr w:rsidR="005A13BA" w:rsidRPr="009A3E44" w:rsidTr="006A78E5">
        <w:tc>
          <w:tcPr>
            <w:tcW w:w="1101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3.1.</w:t>
            </w:r>
          </w:p>
        </w:tc>
        <w:tc>
          <w:tcPr>
            <w:tcW w:w="8470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Формировать бухгалтерские проводки по начислению и перечислению налогов и сборов в бюджеты различных уровней;</w:t>
            </w:r>
          </w:p>
        </w:tc>
      </w:tr>
      <w:tr w:rsidR="005A13BA" w:rsidRPr="009A3E44" w:rsidTr="006A78E5">
        <w:tc>
          <w:tcPr>
            <w:tcW w:w="1101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3.2.</w:t>
            </w:r>
          </w:p>
        </w:tc>
        <w:tc>
          <w:tcPr>
            <w:tcW w:w="8470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</w:tr>
      <w:tr w:rsidR="005A13BA" w:rsidRPr="009A3E44" w:rsidTr="006A78E5">
        <w:tc>
          <w:tcPr>
            <w:tcW w:w="1101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3.3.</w:t>
            </w:r>
          </w:p>
        </w:tc>
        <w:tc>
          <w:tcPr>
            <w:tcW w:w="8470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</w:tc>
      </w:tr>
      <w:tr w:rsidR="005A13BA" w:rsidRPr="009A3E44" w:rsidTr="006A78E5">
        <w:tc>
          <w:tcPr>
            <w:tcW w:w="1101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3.4.</w:t>
            </w:r>
          </w:p>
        </w:tc>
        <w:tc>
          <w:tcPr>
            <w:tcW w:w="8470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  <w:tr w:rsidR="005A13BA" w:rsidRPr="009A3E44" w:rsidTr="006A78E5">
        <w:tc>
          <w:tcPr>
            <w:tcW w:w="1101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4.1.</w:t>
            </w:r>
          </w:p>
        </w:tc>
        <w:tc>
          <w:tcPr>
            <w:tcW w:w="8470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</w:tc>
      </w:tr>
      <w:tr w:rsidR="005A13BA" w:rsidRPr="009A3E44" w:rsidTr="006A78E5">
        <w:tc>
          <w:tcPr>
            <w:tcW w:w="1101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4.2.</w:t>
            </w:r>
          </w:p>
        </w:tc>
        <w:tc>
          <w:tcPr>
            <w:tcW w:w="8470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Составлять формы бухгалтерской (финансовой) отчетности в установленные законодательством сроки;</w:t>
            </w:r>
          </w:p>
        </w:tc>
      </w:tr>
      <w:tr w:rsidR="005A13BA" w:rsidRPr="009A3E44" w:rsidTr="006A78E5">
        <w:tc>
          <w:tcPr>
            <w:tcW w:w="1101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4.3.</w:t>
            </w:r>
          </w:p>
        </w:tc>
        <w:tc>
          <w:tcPr>
            <w:tcW w:w="8470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</w:tc>
      </w:tr>
      <w:tr w:rsidR="005A13BA" w:rsidRPr="009A3E44" w:rsidTr="006A78E5">
        <w:tc>
          <w:tcPr>
            <w:tcW w:w="1101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4.4.</w:t>
            </w:r>
          </w:p>
        </w:tc>
        <w:tc>
          <w:tcPr>
            <w:tcW w:w="8470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Проводить контроль и анализ информации об активах и финансовом положении организации, ее платежеспособности и доходности;</w:t>
            </w:r>
          </w:p>
        </w:tc>
      </w:tr>
      <w:tr w:rsidR="005A13BA" w:rsidRPr="009A3E44" w:rsidTr="006A78E5">
        <w:tc>
          <w:tcPr>
            <w:tcW w:w="1101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4.5.</w:t>
            </w:r>
          </w:p>
        </w:tc>
        <w:tc>
          <w:tcPr>
            <w:tcW w:w="8470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Принимать участие в составлении бизнес-плана;</w:t>
            </w:r>
          </w:p>
        </w:tc>
      </w:tr>
      <w:tr w:rsidR="005A13BA" w:rsidRPr="009A3E44" w:rsidTr="006A78E5">
        <w:tc>
          <w:tcPr>
            <w:tcW w:w="1101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4.6.</w:t>
            </w:r>
          </w:p>
        </w:tc>
        <w:tc>
          <w:tcPr>
            <w:tcW w:w="8470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      </w:r>
          </w:p>
        </w:tc>
      </w:tr>
      <w:tr w:rsidR="005A13BA" w:rsidRPr="009A3E44" w:rsidTr="006A78E5">
        <w:tc>
          <w:tcPr>
            <w:tcW w:w="1101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4.7.</w:t>
            </w:r>
          </w:p>
        </w:tc>
        <w:tc>
          <w:tcPr>
            <w:tcW w:w="8470" w:type="dxa"/>
          </w:tcPr>
          <w:p w:rsidR="005A13BA" w:rsidRPr="009A3E44" w:rsidRDefault="005A13BA" w:rsidP="006A78E5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Проводить мониторинг устранения менеджментом выявленных нарушений, недостатков и рисков.</w:t>
            </w:r>
          </w:p>
        </w:tc>
      </w:tr>
    </w:tbl>
    <w:p w:rsidR="005A13BA" w:rsidRPr="009A3E44" w:rsidRDefault="005A13BA" w:rsidP="00FF4DB7">
      <w:pPr>
        <w:jc w:val="both"/>
        <w:rPr>
          <w:bCs/>
        </w:rPr>
      </w:pPr>
    </w:p>
    <w:p w:rsidR="005A13BA" w:rsidRPr="009A3E44" w:rsidRDefault="005A13BA" w:rsidP="00FF4DB7">
      <w:pPr>
        <w:jc w:val="both"/>
        <w:rPr>
          <w:bCs/>
        </w:rPr>
      </w:pPr>
      <w:r>
        <w:rPr>
          <w:bCs/>
        </w:rPr>
        <w:t>1.</w:t>
      </w:r>
      <w:r w:rsidRPr="009A3E44">
        <w:rPr>
          <w:bCs/>
        </w:rPr>
        <w:t>3. В результате освоения профессионального модуля обучающийся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229"/>
      </w:tblGrid>
      <w:tr w:rsidR="005A13BA" w:rsidRPr="009A3E44" w:rsidTr="006A78E5">
        <w:tc>
          <w:tcPr>
            <w:tcW w:w="2235" w:type="dxa"/>
          </w:tcPr>
          <w:p w:rsidR="005A13BA" w:rsidRPr="009A3E44" w:rsidRDefault="005A13BA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Иметь практический опыт</w:t>
            </w:r>
          </w:p>
        </w:tc>
        <w:tc>
          <w:tcPr>
            <w:tcW w:w="7229" w:type="dxa"/>
          </w:tcPr>
          <w:p w:rsidR="005A13BA" w:rsidRPr="009A3E44" w:rsidRDefault="005A13BA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В документировании хозяйственных операций и ведении бухгалтерского учета активов организации.</w:t>
            </w:r>
          </w:p>
        </w:tc>
      </w:tr>
      <w:tr w:rsidR="005A13BA" w:rsidRPr="009A3E44" w:rsidTr="006A78E5">
        <w:tc>
          <w:tcPr>
            <w:tcW w:w="2235" w:type="dxa"/>
          </w:tcPr>
          <w:p w:rsidR="005A13BA" w:rsidRPr="009A3E44" w:rsidRDefault="005A13BA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уметь</w:t>
            </w:r>
          </w:p>
        </w:tc>
        <w:tc>
          <w:tcPr>
            <w:tcW w:w="7229" w:type="dxa"/>
          </w:tcPr>
          <w:p w:rsidR="005A13BA" w:rsidRPr="009A3E44" w:rsidRDefault="005A13BA" w:rsidP="00FF4DB7">
            <w:pPr>
              <w:numPr>
                <w:ilvl w:val="0"/>
                <w:numId w:val="2"/>
              </w:numPr>
              <w:tabs>
                <w:tab w:val="left" w:pos="175"/>
              </w:tabs>
              <w:spacing w:line="276" w:lineRule="auto"/>
              <w:ind w:left="33" w:hanging="33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5A13BA" w:rsidRPr="009A3E44" w:rsidRDefault="005A13BA" w:rsidP="00FF4DB7">
            <w:pPr>
              <w:numPr>
                <w:ilvl w:val="0"/>
                <w:numId w:val="2"/>
              </w:numPr>
              <w:tabs>
                <w:tab w:val="left" w:pos="175"/>
              </w:tabs>
              <w:spacing w:line="276" w:lineRule="auto"/>
              <w:ind w:left="33" w:hanging="33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5A13BA" w:rsidRPr="009A3E44" w:rsidRDefault="005A13BA" w:rsidP="00FF4DB7">
            <w:pPr>
              <w:numPr>
                <w:ilvl w:val="0"/>
                <w:numId w:val="2"/>
              </w:numPr>
              <w:tabs>
                <w:tab w:val="left" w:pos="175"/>
              </w:tabs>
              <w:spacing w:line="276" w:lineRule="auto"/>
              <w:ind w:left="33" w:hanging="33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5A13BA" w:rsidRPr="009A3E44" w:rsidRDefault="005A13BA" w:rsidP="00FF4DB7">
            <w:pPr>
              <w:numPr>
                <w:ilvl w:val="0"/>
                <w:numId w:val="2"/>
              </w:numPr>
              <w:tabs>
                <w:tab w:val="left" w:pos="175"/>
              </w:tabs>
              <w:spacing w:line="276" w:lineRule="auto"/>
              <w:ind w:left="33" w:hanging="33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5A13BA" w:rsidRPr="009A3E44" w:rsidRDefault="005A13BA" w:rsidP="00FF4DB7">
            <w:pPr>
              <w:numPr>
                <w:ilvl w:val="0"/>
                <w:numId w:val="2"/>
              </w:numPr>
              <w:tabs>
                <w:tab w:val="left" w:pos="175"/>
              </w:tabs>
              <w:spacing w:line="276" w:lineRule="auto"/>
              <w:ind w:left="33" w:hanging="33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проводить группировку первичных бухгалтерских документов по ряду признаков;</w:t>
            </w:r>
          </w:p>
          <w:p w:rsidR="005A13BA" w:rsidRPr="009A3E44" w:rsidRDefault="005A13BA" w:rsidP="00FF4DB7">
            <w:pPr>
              <w:numPr>
                <w:ilvl w:val="0"/>
                <w:numId w:val="2"/>
              </w:numPr>
              <w:tabs>
                <w:tab w:val="left" w:pos="175"/>
              </w:tabs>
              <w:spacing w:line="276" w:lineRule="auto"/>
              <w:ind w:left="33" w:hanging="33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проводить таксировку и контировку первичных бухгалтерских документов;</w:t>
            </w:r>
          </w:p>
          <w:p w:rsidR="005A13BA" w:rsidRPr="009A3E44" w:rsidRDefault="005A13BA" w:rsidP="00FF4DB7">
            <w:pPr>
              <w:numPr>
                <w:ilvl w:val="0"/>
                <w:numId w:val="2"/>
              </w:numPr>
              <w:tabs>
                <w:tab w:val="left" w:pos="175"/>
              </w:tabs>
              <w:spacing w:line="276" w:lineRule="auto"/>
              <w:ind w:left="33" w:hanging="33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организовывать документооборот;</w:t>
            </w:r>
          </w:p>
          <w:p w:rsidR="005A13BA" w:rsidRPr="009A3E44" w:rsidRDefault="005A13BA" w:rsidP="00FF4DB7">
            <w:pPr>
              <w:numPr>
                <w:ilvl w:val="0"/>
                <w:numId w:val="2"/>
              </w:numPr>
              <w:tabs>
                <w:tab w:val="left" w:pos="175"/>
              </w:tabs>
              <w:spacing w:line="276" w:lineRule="auto"/>
              <w:ind w:left="33" w:hanging="33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разбираться в номенклатуре дел;</w:t>
            </w:r>
          </w:p>
          <w:p w:rsidR="005A13BA" w:rsidRPr="009A3E44" w:rsidRDefault="005A13BA" w:rsidP="00FF4DB7">
            <w:pPr>
              <w:numPr>
                <w:ilvl w:val="0"/>
                <w:numId w:val="2"/>
              </w:numPr>
              <w:tabs>
                <w:tab w:val="left" w:pos="175"/>
              </w:tabs>
              <w:spacing w:line="276" w:lineRule="auto"/>
              <w:ind w:left="33" w:hanging="33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заносить данные по сгруппированным документам в регистры бухгалтерского учета;</w:t>
            </w:r>
          </w:p>
          <w:p w:rsidR="005A13BA" w:rsidRPr="009A3E44" w:rsidRDefault="005A13BA" w:rsidP="00FF4DB7">
            <w:pPr>
              <w:numPr>
                <w:ilvl w:val="0"/>
                <w:numId w:val="2"/>
              </w:numPr>
              <w:tabs>
                <w:tab w:val="left" w:pos="175"/>
              </w:tabs>
              <w:spacing w:line="276" w:lineRule="auto"/>
              <w:ind w:left="33" w:hanging="33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передавать первичные бухгалтерские документы в текущий бухгалтерский архив;</w:t>
            </w:r>
          </w:p>
          <w:p w:rsidR="005A13BA" w:rsidRPr="009A3E44" w:rsidRDefault="005A13BA" w:rsidP="00FF4DB7">
            <w:pPr>
              <w:numPr>
                <w:ilvl w:val="0"/>
                <w:numId w:val="2"/>
              </w:numPr>
              <w:tabs>
                <w:tab w:val="left" w:pos="175"/>
              </w:tabs>
              <w:spacing w:line="276" w:lineRule="auto"/>
              <w:ind w:left="33" w:hanging="33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5A13BA" w:rsidRPr="009A3E44" w:rsidRDefault="005A13BA" w:rsidP="00FF4DB7">
            <w:pPr>
              <w:numPr>
                <w:ilvl w:val="0"/>
                <w:numId w:val="2"/>
              </w:numPr>
              <w:tabs>
                <w:tab w:val="left" w:pos="175"/>
              </w:tabs>
              <w:spacing w:line="276" w:lineRule="auto"/>
              <w:ind w:left="33" w:hanging="33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исправлять ошибки в первичных бухгалтерских документах;</w:t>
            </w:r>
          </w:p>
          <w:p w:rsidR="005A13BA" w:rsidRPr="009A3E44" w:rsidRDefault="005A13BA" w:rsidP="00FF4DB7">
            <w:pPr>
              <w:numPr>
                <w:ilvl w:val="0"/>
                <w:numId w:val="2"/>
              </w:numPr>
              <w:tabs>
                <w:tab w:val="left" w:pos="175"/>
              </w:tabs>
              <w:spacing w:line="276" w:lineRule="auto"/>
              <w:ind w:left="33" w:hanging="33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5A13BA" w:rsidRPr="009A3E44" w:rsidRDefault="005A13BA" w:rsidP="00FF4DB7">
            <w:pPr>
              <w:numPr>
                <w:ilvl w:val="0"/>
                <w:numId w:val="2"/>
              </w:numPr>
              <w:tabs>
                <w:tab w:val="left" w:pos="175"/>
              </w:tabs>
              <w:spacing w:line="276" w:lineRule="auto"/>
              <w:ind w:left="33" w:hanging="33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5A13BA" w:rsidRPr="009A3E44" w:rsidRDefault="005A13BA" w:rsidP="00FF4DB7">
            <w:pPr>
              <w:numPr>
                <w:ilvl w:val="0"/>
                <w:numId w:val="2"/>
              </w:numPr>
              <w:tabs>
                <w:tab w:val="left" w:pos="175"/>
              </w:tabs>
              <w:spacing w:line="276" w:lineRule="auto"/>
              <w:ind w:left="33" w:hanging="33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конструировать поэтапно рабочий план счетов бухгалтерского учета организации;</w:t>
            </w:r>
          </w:p>
          <w:p w:rsidR="005A13BA" w:rsidRPr="009A3E44" w:rsidRDefault="005A13BA" w:rsidP="00FF4DB7">
            <w:pPr>
              <w:numPr>
                <w:ilvl w:val="0"/>
                <w:numId w:val="2"/>
              </w:numPr>
              <w:tabs>
                <w:tab w:val="left" w:pos="175"/>
              </w:tabs>
              <w:spacing w:line="276" w:lineRule="auto"/>
              <w:ind w:left="33" w:hanging="33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проводить учет кассовых операций, денежных документов и переводов в пути;</w:t>
            </w:r>
          </w:p>
          <w:p w:rsidR="005A13BA" w:rsidRPr="009A3E44" w:rsidRDefault="005A13BA" w:rsidP="00FF4DB7">
            <w:pPr>
              <w:numPr>
                <w:ilvl w:val="0"/>
                <w:numId w:val="2"/>
              </w:numPr>
              <w:tabs>
                <w:tab w:val="left" w:pos="175"/>
              </w:tabs>
              <w:spacing w:line="276" w:lineRule="auto"/>
              <w:ind w:left="33" w:hanging="33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проводить учет денежных средств на расчетных и специальных счетах;</w:t>
            </w:r>
          </w:p>
          <w:p w:rsidR="005A13BA" w:rsidRPr="009A3E44" w:rsidRDefault="005A13BA" w:rsidP="00FF4DB7">
            <w:pPr>
              <w:numPr>
                <w:ilvl w:val="0"/>
                <w:numId w:val="2"/>
              </w:numPr>
              <w:tabs>
                <w:tab w:val="left" w:pos="175"/>
              </w:tabs>
              <w:spacing w:line="276" w:lineRule="auto"/>
              <w:ind w:left="33" w:hanging="33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5A13BA" w:rsidRPr="009A3E44" w:rsidRDefault="005A13BA" w:rsidP="00FF4DB7">
            <w:pPr>
              <w:numPr>
                <w:ilvl w:val="0"/>
                <w:numId w:val="2"/>
              </w:numPr>
              <w:tabs>
                <w:tab w:val="left" w:pos="175"/>
              </w:tabs>
              <w:spacing w:line="276" w:lineRule="auto"/>
              <w:ind w:left="33" w:hanging="33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оформлять денежные и кассовые документы;</w:t>
            </w:r>
          </w:p>
          <w:p w:rsidR="005A13BA" w:rsidRPr="009A3E44" w:rsidRDefault="005A13BA" w:rsidP="00FF4DB7">
            <w:pPr>
              <w:numPr>
                <w:ilvl w:val="0"/>
                <w:numId w:val="2"/>
              </w:numPr>
              <w:tabs>
                <w:tab w:val="left" w:pos="175"/>
              </w:tabs>
              <w:spacing w:line="276" w:lineRule="auto"/>
              <w:ind w:left="33" w:hanging="33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заполнять кассовую книгу и отчет кассира в бухгалтерию;</w:t>
            </w:r>
          </w:p>
          <w:p w:rsidR="005A13BA" w:rsidRPr="009A3E44" w:rsidRDefault="005A13BA" w:rsidP="00FF4DB7">
            <w:pPr>
              <w:numPr>
                <w:ilvl w:val="0"/>
                <w:numId w:val="2"/>
              </w:numPr>
              <w:tabs>
                <w:tab w:val="left" w:pos="175"/>
              </w:tabs>
              <w:spacing w:line="276" w:lineRule="auto"/>
              <w:ind w:left="33" w:hanging="33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проводить учет основных средств;</w:t>
            </w:r>
          </w:p>
          <w:p w:rsidR="005A13BA" w:rsidRPr="009A3E44" w:rsidRDefault="005A13BA" w:rsidP="00FF4DB7">
            <w:pPr>
              <w:numPr>
                <w:ilvl w:val="0"/>
                <w:numId w:val="2"/>
              </w:numPr>
              <w:tabs>
                <w:tab w:val="left" w:pos="175"/>
              </w:tabs>
              <w:spacing w:line="276" w:lineRule="auto"/>
              <w:ind w:left="33" w:hanging="33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проводить учет нематериальных активов;</w:t>
            </w:r>
          </w:p>
          <w:p w:rsidR="005A13BA" w:rsidRPr="009A3E44" w:rsidRDefault="005A13BA" w:rsidP="00FF4DB7">
            <w:pPr>
              <w:numPr>
                <w:ilvl w:val="0"/>
                <w:numId w:val="2"/>
              </w:numPr>
              <w:tabs>
                <w:tab w:val="left" w:pos="175"/>
              </w:tabs>
              <w:spacing w:line="276" w:lineRule="auto"/>
              <w:ind w:left="33" w:hanging="33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проводить учет долгосрочных инвестиций;</w:t>
            </w:r>
          </w:p>
          <w:p w:rsidR="005A13BA" w:rsidRPr="009A3E44" w:rsidRDefault="005A13BA" w:rsidP="00FF4DB7">
            <w:pPr>
              <w:numPr>
                <w:ilvl w:val="0"/>
                <w:numId w:val="2"/>
              </w:numPr>
              <w:tabs>
                <w:tab w:val="left" w:pos="175"/>
              </w:tabs>
              <w:spacing w:line="276" w:lineRule="auto"/>
              <w:ind w:left="33" w:hanging="33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проводить учет финансовых вложений и ценных бумаг;</w:t>
            </w:r>
          </w:p>
          <w:p w:rsidR="005A13BA" w:rsidRPr="009A3E44" w:rsidRDefault="005A13BA" w:rsidP="00FF4DB7">
            <w:pPr>
              <w:numPr>
                <w:ilvl w:val="0"/>
                <w:numId w:val="2"/>
              </w:numPr>
              <w:tabs>
                <w:tab w:val="left" w:pos="175"/>
              </w:tabs>
              <w:spacing w:line="276" w:lineRule="auto"/>
              <w:ind w:left="33" w:hanging="33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проводить учет материально-производственных запасов;</w:t>
            </w:r>
          </w:p>
          <w:p w:rsidR="005A13BA" w:rsidRPr="009A3E44" w:rsidRDefault="005A13BA" w:rsidP="00FF4DB7">
            <w:pPr>
              <w:numPr>
                <w:ilvl w:val="0"/>
                <w:numId w:val="2"/>
              </w:numPr>
              <w:tabs>
                <w:tab w:val="left" w:pos="175"/>
              </w:tabs>
              <w:spacing w:line="276" w:lineRule="auto"/>
              <w:ind w:left="33" w:hanging="33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проводить учет затрат на производство и калькулирование себестоимости;</w:t>
            </w:r>
          </w:p>
          <w:p w:rsidR="005A13BA" w:rsidRPr="009A3E44" w:rsidRDefault="005A13BA" w:rsidP="00FF4DB7">
            <w:pPr>
              <w:numPr>
                <w:ilvl w:val="0"/>
                <w:numId w:val="2"/>
              </w:numPr>
              <w:tabs>
                <w:tab w:val="left" w:pos="175"/>
              </w:tabs>
              <w:spacing w:line="276" w:lineRule="auto"/>
              <w:ind w:left="33" w:hanging="33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проводить учет готовой продукции и ее реализации;</w:t>
            </w:r>
          </w:p>
          <w:p w:rsidR="005A13BA" w:rsidRPr="009A3E44" w:rsidRDefault="005A13BA" w:rsidP="00FF4DB7">
            <w:pPr>
              <w:numPr>
                <w:ilvl w:val="0"/>
                <w:numId w:val="2"/>
              </w:numPr>
              <w:tabs>
                <w:tab w:val="left" w:pos="175"/>
              </w:tabs>
              <w:spacing w:line="276" w:lineRule="auto"/>
              <w:ind w:left="33" w:hanging="33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проводить учет текущих операций и расчетов;</w:t>
            </w:r>
          </w:p>
          <w:p w:rsidR="005A13BA" w:rsidRPr="009A3E44" w:rsidRDefault="005A13BA" w:rsidP="00FF4DB7">
            <w:pPr>
              <w:numPr>
                <w:ilvl w:val="0"/>
                <w:numId w:val="2"/>
              </w:numPr>
              <w:tabs>
                <w:tab w:val="left" w:pos="175"/>
              </w:tabs>
              <w:spacing w:line="276" w:lineRule="auto"/>
              <w:ind w:left="33" w:hanging="33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проводить учет труда и заработной платы;</w:t>
            </w:r>
          </w:p>
          <w:p w:rsidR="005A13BA" w:rsidRPr="009A3E44" w:rsidRDefault="005A13BA" w:rsidP="00FF4DB7">
            <w:pPr>
              <w:numPr>
                <w:ilvl w:val="0"/>
                <w:numId w:val="2"/>
              </w:numPr>
              <w:tabs>
                <w:tab w:val="left" w:pos="175"/>
              </w:tabs>
              <w:spacing w:line="276" w:lineRule="auto"/>
              <w:ind w:left="33" w:hanging="33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проводить учет финансовых результатов и использования прибыли;</w:t>
            </w:r>
          </w:p>
          <w:p w:rsidR="005A13BA" w:rsidRPr="009A3E44" w:rsidRDefault="005A13BA" w:rsidP="00FF4DB7">
            <w:pPr>
              <w:numPr>
                <w:ilvl w:val="0"/>
                <w:numId w:val="2"/>
              </w:numPr>
              <w:tabs>
                <w:tab w:val="left" w:pos="175"/>
              </w:tabs>
              <w:spacing w:line="276" w:lineRule="auto"/>
              <w:ind w:left="33" w:hanging="33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проводить учет собственного капитала;</w:t>
            </w:r>
          </w:p>
          <w:p w:rsidR="005A13BA" w:rsidRPr="009A3E44" w:rsidRDefault="005A13BA" w:rsidP="00FF4DB7">
            <w:pPr>
              <w:numPr>
                <w:ilvl w:val="0"/>
                <w:numId w:val="2"/>
              </w:numPr>
              <w:tabs>
                <w:tab w:val="left" w:pos="175"/>
              </w:tabs>
              <w:spacing w:line="276" w:lineRule="auto"/>
              <w:ind w:left="33" w:hanging="33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проводить учет кредитов и займов.</w:t>
            </w:r>
          </w:p>
        </w:tc>
      </w:tr>
      <w:tr w:rsidR="005A13BA" w:rsidRPr="009A3E44" w:rsidTr="006A78E5">
        <w:tc>
          <w:tcPr>
            <w:tcW w:w="2235" w:type="dxa"/>
          </w:tcPr>
          <w:p w:rsidR="005A13BA" w:rsidRPr="009A3E44" w:rsidRDefault="005A13BA" w:rsidP="006A78E5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знать</w:t>
            </w:r>
          </w:p>
        </w:tc>
        <w:tc>
          <w:tcPr>
            <w:tcW w:w="7229" w:type="dxa"/>
          </w:tcPr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понятие первичной бухгалтерской документации;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определение первичных бухгалтерских документов;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принципы и признаки группировки первичных бухгалтерских документов;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порядок проведения таксировки и контировки первичных бухгалтерских документов;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порядок составления регистров бухгалтерского учета;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правила и сроки хранения первичной бухгалтерской документации;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инструкцию по применению плана счетов бухгалтерского учета;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принципы и цели разработки рабочего плана счетов бухгалтерского учета организации;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учет кассовых операций, денежных документов и переводов в пути;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учет денежных средств на расчетных и специальных счетах;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особенности учета кассовых операций в иностранной валюте и операций по валютным счетам;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порядок оформления денежных и кассовых документов, заполнения кассовой книги;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правила заполнения отчета кассира в бухгалтерию;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понятие и классификацию основных средств;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оценку и переоценку основных средств;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учет поступления основных средств;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учет выбытия и аренды основных средств;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учет амортизации основных средств;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особенности учета арендованных и сданных в аренду основных средств;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понятие и классификацию нематериальных активов;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учет поступления и выбытия нематериальных активов;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амортизацию нематериальных активов;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учет долгосрочных инвестиций;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учет финансовых вложений и ценных бумаг;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учет матер</w:t>
            </w:r>
            <w:r>
              <w:rPr>
                <w:bCs/>
                <w:lang w:eastAsia="en-US"/>
              </w:rPr>
              <w:t>иально-производственных запасов;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понятие, классификацию и оценку материально-производственных запасов;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документальное оформление поступления и расхода материально-производственных запасов;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учет материалов на складе и в бухгалтерии;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синтетический учет движения материалов;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учет транспортно-заготовительных расходов;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 xml:space="preserve">учет затрат на производство </w:t>
            </w:r>
            <w:r>
              <w:rPr>
                <w:bCs/>
                <w:lang w:eastAsia="en-US"/>
              </w:rPr>
              <w:t>и калькулирование себестоимости;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систему учета производственных затрат и их классификацию;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сводный учет затрат на производство, обслуживание производства и управление;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особенности учета и распределения затрат вспомогательных производств;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учет потерь и непроизводственных расходов;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учет и оценку незавершенного производства;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калькуляцию себестоимости продукции;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характеристику готовой продукции, оценку и синтетический учет;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технологию реализации готовой продукции (работ, услуг);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учет выручки от реализации продукции (работ, услуг);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учет расходов по реализации продукции, выполнению работ и оказанию услуг;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учет дебиторской и кредиторской задолженности и формы расчетов;</w:t>
            </w:r>
          </w:p>
          <w:p w:rsidR="005A13BA" w:rsidRPr="009A3E44" w:rsidRDefault="005A13BA" w:rsidP="00FF4DB7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учет расчетов с работниками по прочим операциям и расчетов с подотчетными лицами.</w:t>
            </w:r>
          </w:p>
        </w:tc>
      </w:tr>
    </w:tbl>
    <w:p w:rsidR="005A13BA" w:rsidRPr="009A3E44" w:rsidRDefault="005A13BA" w:rsidP="00FF4DB7">
      <w:pPr>
        <w:jc w:val="both"/>
        <w:rPr>
          <w:b/>
        </w:rPr>
      </w:pPr>
    </w:p>
    <w:p w:rsidR="005A13BA" w:rsidRPr="009A3E44" w:rsidRDefault="005A13BA" w:rsidP="00FF4DB7">
      <w:pPr>
        <w:jc w:val="both"/>
        <w:rPr>
          <w:b/>
        </w:rPr>
      </w:pPr>
      <w:r w:rsidRPr="009A3E44">
        <w:rPr>
          <w:b/>
        </w:rPr>
        <w:t>1.2. Количество часов, отводимое на освоение профессионального модуля</w:t>
      </w:r>
    </w:p>
    <w:p w:rsidR="005A13BA" w:rsidRDefault="005A13BA" w:rsidP="00FF4DB7">
      <w:pPr>
        <w:jc w:val="both"/>
      </w:pPr>
    </w:p>
    <w:p w:rsidR="005A13BA" w:rsidRPr="009A3E44" w:rsidRDefault="005A13BA" w:rsidP="00FF4DB7">
      <w:pPr>
        <w:jc w:val="both"/>
      </w:pPr>
      <w:r>
        <w:t>Всего часов – 262</w:t>
      </w:r>
      <w:r w:rsidRPr="009A3E44">
        <w:t xml:space="preserve"> часов.</w:t>
      </w:r>
    </w:p>
    <w:p w:rsidR="005A13BA" w:rsidRPr="009A3E44" w:rsidRDefault="005A13BA" w:rsidP="00FF4DB7">
      <w:pPr>
        <w:jc w:val="both"/>
      </w:pPr>
      <w:r w:rsidRPr="009A3E44">
        <w:t xml:space="preserve">Из </w:t>
      </w:r>
      <w:r>
        <w:t xml:space="preserve">них   на освоение МДК 01.01 – 142 </w:t>
      </w:r>
      <w:r w:rsidRPr="009A3E44">
        <w:t>часа.</w:t>
      </w:r>
    </w:p>
    <w:p w:rsidR="005A13BA" w:rsidRPr="009A3E44" w:rsidRDefault="005A13BA" w:rsidP="00FF4DB7">
      <w:pPr>
        <w:jc w:val="both"/>
        <w:rPr>
          <w:i/>
        </w:rPr>
      </w:pPr>
      <w:r w:rsidRPr="009A3E44">
        <w:t>В том числе, самостоятельная работа</w:t>
      </w:r>
      <w:r w:rsidRPr="009A3E44">
        <w:rPr>
          <w:i/>
        </w:rPr>
        <w:t xml:space="preserve"> – </w:t>
      </w:r>
      <w:r w:rsidRPr="009A3E44">
        <w:t>8 часов.</w:t>
      </w:r>
    </w:p>
    <w:p w:rsidR="005A13BA" w:rsidRDefault="005A13BA" w:rsidP="00FF4DB7">
      <w:r w:rsidRPr="009A3E44">
        <w:t>Учебная практика – 36 часов.</w:t>
      </w:r>
    </w:p>
    <w:p w:rsidR="005A13BA" w:rsidRPr="009A3E44" w:rsidRDefault="005A13BA" w:rsidP="00FF4DB7">
      <w:pPr>
        <w:rPr>
          <w:i/>
        </w:rPr>
      </w:pPr>
      <w:r>
        <w:t>Производственная практика – 72 часа.</w:t>
      </w:r>
    </w:p>
    <w:p w:rsidR="005A13BA" w:rsidRDefault="005A13BA" w:rsidP="00FF4DB7">
      <w:pPr>
        <w:jc w:val="both"/>
      </w:pPr>
      <w:r w:rsidRPr="009A3E44">
        <w:t>Экзамен по модулю – 12 часов.</w:t>
      </w:r>
    </w:p>
    <w:p w:rsidR="005A13BA" w:rsidRDefault="005A13BA" w:rsidP="00FF4DB7">
      <w:pPr>
        <w:jc w:val="both"/>
      </w:pPr>
    </w:p>
    <w:p w:rsidR="005A13BA" w:rsidRDefault="005A13BA"/>
    <w:sectPr w:rsidR="005A13BA" w:rsidSect="0025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592C"/>
    <w:multiLevelType w:val="hybridMultilevel"/>
    <w:tmpl w:val="51F6C50C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5326A"/>
    <w:multiLevelType w:val="hybridMultilevel"/>
    <w:tmpl w:val="9FCA7C3E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D0E66"/>
    <w:multiLevelType w:val="multilevel"/>
    <w:tmpl w:val="7318FB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E692DEB"/>
    <w:multiLevelType w:val="multilevel"/>
    <w:tmpl w:val="77C64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DB7"/>
    <w:rsid w:val="00255C10"/>
    <w:rsid w:val="0029172B"/>
    <w:rsid w:val="004B5EB5"/>
    <w:rsid w:val="005A13BA"/>
    <w:rsid w:val="00685EC7"/>
    <w:rsid w:val="006A78E5"/>
    <w:rsid w:val="00927D13"/>
    <w:rsid w:val="00967B68"/>
    <w:rsid w:val="009A3E44"/>
    <w:rsid w:val="00A27BC5"/>
    <w:rsid w:val="00FF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B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1655</Words>
  <Characters>9435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BogachevaOA</dc:creator>
  <cp:keywords/>
  <dc:description/>
  <cp:lastModifiedBy>Владимир</cp:lastModifiedBy>
  <cp:revision>2</cp:revision>
  <dcterms:created xsi:type="dcterms:W3CDTF">2019-09-11T08:31:00Z</dcterms:created>
  <dcterms:modified xsi:type="dcterms:W3CDTF">2019-09-28T21:29:00Z</dcterms:modified>
</cp:coreProperties>
</file>